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D" w:rsidRDefault="0010221D">
      <w:pPr>
        <w:pStyle w:val="BodyText"/>
        <w:rPr>
          <w:rFonts w:ascii="Times New Roman"/>
          <w:sz w:val="20"/>
          <w:szCs w:val="20"/>
        </w:rPr>
      </w:pPr>
    </w:p>
    <w:p w:rsidR="0010221D" w:rsidRDefault="0010221D">
      <w:pPr>
        <w:pStyle w:val="BodyText"/>
        <w:rPr>
          <w:rFonts w:ascii="Times New Roman"/>
          <w:sz w:val="17"/>
          <w:szCs w:val="17"/>
        </w:rPr>
      </w:pPr>
    </w:p>
    <w:p w:rsidR="0010221D" w:rsidRDefault="0010221D">
      <w:pPr>
        <w:spacing w:before="43" w:line="506" w:lineRule="exact"/>
        <w:ind w:left="3567"/>
        <w:rPr>
          <w:b/>
          <w:bCs/>
          <w:sz w:val="44"/>
          <w:szCs w:val="44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6.05pt;margin-top:-21.15pt;width:125.65pt;height:46.1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b/>
          <w:bCs/>
          <w:sz w:val="44"/>
          <w:szCs w:val="44"/>
        </w:rPr>
        <w:t>COMPLEJO VACACIONAL</w:t>
      </w:r>
    </w:p>
    <w:p w:rsidR="0010221D" w:rsidRDefault="0010221D">
      <w:pPr>
        <w:spacing w:line="322" w:lineRule="exact"/>
        <w:ind w:left="40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SOLICITUD DE ALOJAMIENTO</w:t>
      </w:r>
    </w:p>
    <w:tbl>
      <w:tblPr>
        <w:tblW w:w="10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2"/>
        <w:gridCol w:w="3588"/>
        <w:gridCol w:w="2970"/>
      </w:tblGrid>
      <w:tr w:rsidR="0010221D">
        <w:trPr>
          <w:trHeight w:hRule="exact" w:val="329"/>
        </w:trPr>
        <w:tc>
          <w:tcPr>
            <w:tcW w:w="3892" w:type="dxa"/>
            <w:shd w:val="clear" w:color="auto" w:fill="B8CCE4"/>
          </w:tcPr>
          <w:p w:rsidR="0010221D" w:rsidRPr="006C78B0" w:rsidRDefault="0010221D" w:rsidP="006C78B0">
            <w:pPr>
              <w:widowControl/>
              <w:jc w:val="center"/>
              <w:rPr>
                <w:lang w:val="es-ES"/>
              </w:rPr>
            </w:pPr>
            <w:r w:rsidRPr="006C78B0">
              <w:rPr>
                <w:lang w:val="es-ES"/>
              </w:rPr>
              <w:t xml:space="preserve">       Apellidos y Nombres del solicitante</w:t>
            </w:r>
          </w:p>
        </w:tc>
        <w:tc>
          <w:tcPr>
            <w:tcW w:w="3588" w:type="dxa"/>
            <w:shd w:val="clear" w:color="auto" w:fill="B8CCE4"/>
          </w:tcPr>
          <w:p w:rsidR="0010221D" w:rsidRPr="006C78B0" w:rsidRDefault="0010221D" w:rsidP="006C78B0">
            <w:pPr>
              <w:widowControl/>
              <w:jc w:val="center"/>
            </w:pPr>
            <w:r w:rsidRPr="006C78B0">
              <w:t>Cédula de Identidad</w:t>
            </w:r>
          </w:p>
        </w:tc>
        <w:tc>
          <w:tcPr>
            <w:tcW w:w="2970" w:type="dxa"/>
            <w:shd w:val="clear" w:color="auto" w:fill="B8CCE4"/>
          </w:tcPr>
          <w:p w:rsidR="0010221D" w:rsidRPr="006C78B0" w:rsidRDefault="0010221D" w:rsidP="00B225F6">
            <w:pPr>
              <w:widowControl/>
              <w:ind w:right="1116"/>
              <w:jc w:val="center"/>
            </w:pPr>
            <w:r>
              <w:t xml:space="preserve">   Telefono Celular</w:t>
            </w:r>
          </w:p>
        </w:tc>
      </w:tr>
      <w:tr w:rsidR="0010221D">
        <w:trPr>
          <w:trHeight w:hRule="exact" w:val="338"/>
        </w:trPr>
        <w:tc>
          <w:tcPr>
            <w:tcW w:w="3892" w:type="dxa"/>
            <w:tcBorders>
              <w:top w:val="single" w:sz="28" w:space="0" w:color="B8CCE4"/>
            </w:tcBorders>
          </w:tcPr>
          <w:p w:rsidR="0010221D" w:rsidRDefault="0010221D"/>
        </w:tc>
        <w:tc>
          <w:tcPr>
            <w:tcW w:w="3588" w:type="dxa"/>
            <w:tcBorders>
              <w:top w:val="single" w:sz="28" w:space="0" w:color="B8CCE4"/>
            </w:tcBorders>
          </w:tcPr>
          <w:p w:rsidR="0010221D" w:rsidRDefault="0010221D"/>
        </w:tc>
        <w:tc>
          <w:tcPr>
            <w:tcW w:w="2970" w:type="dxa"/>
            <w:tcBorders>
              <w:top w:val="single" w:sz="28" w:space="0" w:color="B8CCE4"/>
            </w:tcBorders>
          </w:tcPr>
          <w:p w:rsidR="0010221D" w:rsidRDefault="0010221D" w:rsidP="006C78B0">
            <w:pPr>
              <w:ind w:right="1116"/>
            </w:pPr>
          </w:p>
        </w:tc>
      </w:tr>
    </w:tbl>
    <w:p w:rsidR="0010221D" w:rsidRPr="00734C99" w:rsidRDefault="0010221D">
      <w:pPr>
        <w:pStyle w:val="BodyText"/>
        <w:spacing w:before="73"/>
        <w:ind w:left="681" w:right="239"/>
        <w:jc w:val="both"/>
        <w:rPr>
          <w:lang w:val="es-ES"/>
        </w:rPr>
      </w:pPr>
      <w:r w:rsidRPr="00734C99">
        <w:rPr>
          <w:lang w:val="es-ES"/>
        </w:rPr>
        <w:t>Por la presente, en mi calidad de afiliado al SERVICIO MUTUO DE BIENESTAR SOCIAL DE FUNCIONARIOS Y EX – FUNCIONARIOS BANCARIOS declaro mi interés en usufructuar del complejo vacacional en el Portal de Punta Ballena, en las siguientes condiciones :</w:t>
      </w:r>
    </w:p>
    <w:p w:rsidR="0010221D" w:rsidRPr="00734C99" w:rsidRDefault="0010221D">
      <w:pPr>
        <w:pStyle w:val="BodyText"/>
        <w:spacing w:before="10"/>
        <w:rPr>
          <w:sz w:val="14"/>
          <w:szCs w:val="14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45pt;margin-top:10.5pt;width:175.6pt;height:122.5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7"/>
                    <w:gridCol w:w="804"/>
                    <w:gridCol w:w="523"/>
                    <w:gridCol w:w="1023"/>
                  </w:tblGrid>
                  <w:tr w:rsidR="0010221D">
                    <w:trPr>
                      <w:trHeight w:hRule="exact" w:val="406"/>
                    </w:trPr>
                    <w:tc>
                      <w:tcPr>
                        <w:tcW w:w="3497" w:type="dxa"/>
                        <w:gridSpan w:val="4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ind w:left="525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PERÍODO SOLICITADO</w:t>
                        </w:r>
                      </w:p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1951" w:type="dxa"/>
                        <w:gridSpan w:val="2"/>
                        <w:tcBorders>
                          <w:top w:val="single" w:sz="28" w:space="0" w:color="B8CCE4"/>
                        </w:tcBorders>
                      </w:tcPr>
                      <w:p w:rsidR="0010221D" w:rsidRDefault="0010221D">
                        <w:pPr>
                          <w:pStyle w:val="TableParagraph"/>
                          <w:spacing w:before="38"/>
                          <w:ind w:left="103"/>
                          <w:jc w:val="left"/>
                        </w:pPr>
                        <w:r>
                          <w:t>Cantidad de días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top w:val="single" w:sz="28" w:space="0" w:color="B8CCE4"/>
                        </w:tcBorders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6"/>
                    </w:trPr>
                    <w:tc>
                      <w:tcPr>
                        <w:tcW w:w="1951" w:type="dxa"/>
                        <w:gridSpan w:val="2"/>
                      </w:tcPr>
                      <w:p w:rsidR="0010221D" w:rsidRDefault="0010221D">
                        <w:pPr>
                          <w:pStyle w:val="TableParagraph"/>
                          <w:spacing w:before="69"/>
                          <w:ind w:left="103"/>
                          <w:jc w:val="left"/>
                        </w:pPr>
                        <w:r>
                          <w:t>Fecha de ingreso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1951" w:type="dxa"/>
                        <w:gridSpan w:val="2"/>
                      </w:tcPr>
                      <w:p w:rsidR="0010221D" w:rsidRDefault="0010221D">
                        <w:pPr>
                          <w:pStyle w:val="TableParagraph"/>
                          <w:spacing w:before="72"/>
                          <w:ind w:left="103"/>
                          <w:jc w:val="left"/>
                        </w:pPr>
                        <w:r>
                          <w:t>Fecha de egreso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1147" w:type="dxa"/>
                        <w:vMerge w:val="restart"/>
                      </w:tcPr>
                      <w:p w:rsidR="0010221D" w:rsidRDefault="0010221D">
                        <w:pPr>
                          <w:pStyle w:val="TableParagraph"/>
                          <w:spacing w:before="146"/>
                          <w:ind w:left="158" w:right="86" w:hanging="56"/>
                          <w:jc w:val="left"/>
                        </w:pPr>
                        <w:r>
                          <w:t>Personas alojadas</w:t>
                        </w:r>
                      </w:p>
                    </w:tc>
                    <w:tc>
                      <w:tcPr>
                        <w:tcW w:w="1327" w:type="dxa"/>
                        <w:gridSpan w:val="2"/>
                      </w:tcPr>
                      <w:p w:rsidR="0010221D" w:rsidRDefault="0010221D">
                        <w:pPr>
                          <w:pStyle w:val="TableParagraph"/>
                          <w:spacing w:before="69"/>
                          <w:ind w:left="107"/>
                          <w:jc w:val="left"/>
                        </w:pPr>
                        <w:r>
                          <w:t>MAYORES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6"/>
                    </w:trPr>
                    <w:tc>
                      <w:tcPr>
                        <w:tcW w:w="1147" w:type="dxa"/>
                        <w:vMerge/>
                      </w:tcPr>
                      <w:p w:rsidR="0010221D" w:rsidRDefault="0010221D"/>
                    </w:tc>
                    <w:tc>
                      <w:tcPr>
                        <w:tcW w:w="1327" w:type="dxa"/>
                        <w:gridSpan w:val="2"/>
                      </w:tcPr>
                      <w:p w:rsidR="0010221D" w:rsidRDefault="0010221D">
                        <w:pPr>
                          <w:pStyle w:val="TableParagraph"/>
                          <w:spacing w:before="69"/>
                          <w:ind w:left="100"/>
                          <w:jc w:val="left"/>
                        </w:pPr>
                        <w:r>
                          <w:t>MENORES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10221D" w:rsidRDefault="0010221D"/>
                    </w:tc>
                  </w:tr>
                </w:tbl>
                <w:p w:rsidR="0010221D" w:rsidRDefault="0010221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s-ES" w:eastAsia="es-ES"/>
        </w:rPr>
        <w:pict>
          <v:shape id="_x0000_s1028" type="#_x0000_t202" style="position:absolute;margin-left:266.05pt;margin-top:10.5pt;width:286.95pt;height:142.95pt;z-index: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840"/>
                    <w:gridCol w:w="1094"/>
                    <w:gridCol w:w="926"/>
                    <w:gridCol w:w="840"/>
                    <w:gridCol w:w="1098"/>
                  </w:tblGrid>
                  <w:tr w:rsidR="0010221D">
                    <w:trPr>
                      <w:trHeight w:hRule="exact" w:val="406"/>
                    </w:trPr>
                    <w:tc>
                      <w:tcPr>
                        <w:tcW w:w="5724" w:type="dxa"/>
                        <w:gridSpan w:val="6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ind w:left="1531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UBICACIÓN SOLICITADA</w:t>
                        </w:r>
                      </w:p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926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106" w:right="10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Módulo</w:t>
                        </w:r>
                      </w:p>
                    </w:tc>
                    <w:tc>
                      <w:tcPr>
                        <w:tcW w:w="840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94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Plazas</w:t>
                        </w:r>
                      </w:p>
                    </w:tc>
                    <w:tc>
                      <w:tcPr>
                        <w:tcW w:w="1094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139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Prioridad</w:t>
                        </w:r>
                      </w:p>
                    </w:tc>
                    <w:tc>
                      <w:tcPr>
                        <w:tcW w:w="926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104" w:right="1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Módulo</w:t>
                        </w:r>
                      </w:p>
                    </w:tc>
                    <w:tc>
                      <w:tcPr>
                        <w:tcW w:w="840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94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Plazas</w:t>
                        </w:r>
                      </w:p>
                    </w:tc>
                    <w:tc>
                      <w:tcPr>
                        <w:tcW w:w="1097" w:type="dxa"/>
                        <w:shd w:val="clear" w:color="auto" w:fill="B8CCE4"/>
                      </w:tcPr>
                      <w:p w:rsidR="0010221D" w:rsidRDefault="0010221D">
                        <w:pPr>
                          <w:pStyle w:val="TableParagraph"/>
                          <w:spacing w:before="81"/>
                          <w:ind w:left="141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Prioridad</w:t>
                        </w:r>
                      </w:p>
                    </w:tc>
                  </w:tr>
                  <w:tr w:rsidR="0010221D">
                    <w:trPr>
                      <w:trHeight w:hRule="exact" w:val="407"/>
                    </w:trPr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10221D" w:rsidRDefault="0010221D"/>
                    </w:tc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ind w:right="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7"/>
                    </w:trPr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7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10221D" w:rsidRDefault="0010221D"/>
                    </w:tc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8"/>
                          <w:ind w:right="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7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10221D" w:rsidRDefault="0010221D"/>
                    </w:tc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ind w:right="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5"/>
                    </w:trPr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10221D" w:rsidRDefault="0010221D"/>
                    </w:tc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ind w:right="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10221D" w:rsidRDefault="0010221D"/>
                    </w:tc>
                  </w:tr>
                  <w:tr w:rsidR="0010221D">
                    <w:trPr>
                      <w:trHeight w:hRule="exact" w:val="408"/>
                    </w:trPr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10221D" w:rsidRDefault="0010221D"/>
                    </w:tc>
                    <w:tc>
                      <w:tcPr>
                        <w:tcW w:w="926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ind w:left="106" w:right="1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840" w:type="dxa"/>
                        <w:shd w:val="clear" w:color="auto" w:fill="DBE5F1"/>
                      </w:tcPr>
                      <w:p w:rsidR="0010221D" w:rsidRDefault="0010221D">
                        <w:pPr>
                          <w:pStyle w:val="TableParagraph"/>
                          <w:spacing w:before="6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10221D" w:rsidRDefault="0010221D"/>
                    </w:tc>
                  </w:tr>
                </w:tbl>
                <w:p w:rsidR="0010221D" w:rsidRDefault="0010221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10221D" w:rsidRDefault="0010221D">
      <w:pPr>
        <w:pStyle w:val="Heading1"/>
      </w:pPr>
      <w:r>
        <w:t>DESTINATARIO DEL ALOJAMIENTO :</w:t>
      </w:r>
    </w:p>
    <w:p w:rsidR="0010221D" w:rsidRPr="00734C99" w:rsidRDefault="0010221D">
      <w:pPr>
        <w:pStyle w:val="ListParagraph"/>
        <w:numPr>
          <w:ilvl w:val="0"/>
          <w:numId w:val="2"/>
        </w:numPr>
        <w:tabs>
          <w:tab w:val="left" w:pos="867"/>
        </w:tabs>
        <w:ind w:firstLine="0"/>
        <w:rPr>
          <w:lang w:val="es-ES"/>
        </w:rPr>
      </w:pPr>
      <w:r w:rsidRPr="00734C99">
        <w:rPr>
          <w:lang w:val="es-ES"/>
        </w:rPr>
        <w:t>– El alojamiento será utilizado por el socio y</w:t>
      </w:r>
      <w:r w:rsidRPr="00734C99">
        <w:rPr>
          <w:spacing w:val="-20"/>
          <w:lang w:val="es-ES"/>
        </w:rPr>
        <w:t xml:space="preserve"> </w:t>
      </w:r>
      <w:r w:rsidRPr="00734C99">
        <w:rPr>
          <w:lang w:val="es-ES"/>
        </w:rPr>
        <w:t>acompañantes</w:t>
      </w:r>
    </w:p>
    <w:p w:rsidR="0010221D" w:rsidRPr="00734C99" w:rsidRDefault="0010221D">
      <w:pPr>
        <w:pStyle w:val="ListParagraph"/>
        <w:numPr>
          <w:ilvl w:val="0"/>
          <w:numId w:val="2"/>
        </w:numPr>
        <w:tabs>
          <w:tab w:val="left" w:pos="886"/>
        </w:tabs>
        <w:ind w:right="240" w:firstLine="0"/>
        <w:rPr>
          <w:lang w:val="es-ES"/>
        </w:rPr>
      </w:pPr>
      <w:r w:rsidRPr="00734C99">
        <w:rPr>
          <w:lang w:val="es-ES"/>
        </w:rPr>
        <w:t>– El socio autoriza bajo su responsabilidad el alojamiento de la siguiente persona ( mayor  de edad ) y sus</w:t>
      </w:r>
      <w:r w:rsidRPr="00734C99">
        <w:rPr>
          <w:spacing w:val="-11"/>
          <w:lang w:val="es-ES"/>
        </w:rPr>
        <w:t xml:space="preserve"> </w:t>
      </w:r>
      <w:r w:rsidRPr="00734C99">
        <w:rPr>
          <w:lang w:val="es-ES"/>
        </w:rPr>
        <w:t>acompañantes.</w:t>
      </w:r>
    </w:p>
    <w:p w:rsidR="0010221D" w:rsidRPr="00734C99" w:rsidRDefault="0010221D">
      <w:pPr>
        <w:pStyle w:val="BodyText"/>
        <w:spacing w:before="1"/>
        <w:rPr>
          <w:sz w:val="10"/>
          <w:szCs w:val="10"/>
          <w:lang w:val="es-ES"/>
        </w:rPr>
      </w:pPr>
    </w:p>
    <w:tbl>
      <w:tblPr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040"/>
      </w:tblGrid>
      <w:tr w:rsidR="0010221D" w:rsidRPr="009B0A64">
        <w:trPr>
          <w:trHeight w:hRule="exact" w:val="408"/>
        </w:trPr>
        <w:tc>
          <w:tcPr>
            <w:tcW w:w="2420" w:type="dxa"/>
            <w:shd w:val="clear" w:color="auto" w:fill="B8CCE4"/>
          </w:tcPr>
          <w:p w:rsidR="0010221D" w:rsidRDefault="0010221D">
            <w:pPr>
              <w:pStyle w:val="TableParagraph"/>
              <w:ind w:left="2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Cédula de Identidad</w:t>
            </w:r>
          </w:p>
        </w:tc>
        <w:tc>
          <w:tcPr>
            <w:tcW w:w="7040" w:type="dxa"/>
            <w:shd w:val="clear" w:color="auto" w:fill="B8CCE4"/>
          </w:tcPr>
          <w:p w:rsidR="0010221D" w:rsidRPr="00734C99" w:rsidRDefault="0010221D">
            <w:pPr>
              <w:pStyle w:val="TableParagraph"/>
              <w:ind w:left="1492"/>
              <w:jc w:val="left"/>
              <w:rPr>
                <w:b/>
                <w:bCs/>
                <w:lang w:val="es-ES"/>
              </w:rPr>
            </w:pPr>
            <w:r w:rsidRPr="00734C99">
              <w:rPr>
                <w:b/>
                <w:bCs/>
                <w:lang w:val="es-ES"/>
              </w:rPr>
              <w:t>Apellidos y Nombres del Autorizado</w:t>
            </w:r>
          </w:p>
        </w:tc>
      </w:tr>
      <w:tr w:rsidR="0010221D" w:rsidRPr="009B0A64">
        <w:trPr>
          <w:trHeight w:hRule="exact" w:val="408"/>
        </w:trPr>
        <w:tc>
          <w:tcPr>
            <w:tcW w:w="2420" w:type="dxa"/>
            <w:tcBorders>
              <w:top w:val="single" w:sz="28" w:space="0" w:color="B8CCE4"/>
            </w:tcBorders>
          </w:tcPr>
          <w:p w:rsidR="0010221D" w:rsidRPr="00734C99" w:rsidRDefault="0010221D">
            <w:pPr>
              <w:rPr>
                <w:lang w:val="es-ES"/>
              </w:rPr>
            </w:pPr>
          </w:p>
        </w:tc>
        <w:tc>
          <w:tcPr>
            <w:tcW w:w="7040" w:type="dxa"/>
            <w:tcBorders>
              <w:top w:val="single" w:sz="28" w:space="0" w:color="B8CCE4"/>
            </w:tcBorders>
          </w:tcPr>
          <w:p w:rsidR="0010221D" w:rsidRPr="00734C99" w:rsidRDefault="0010221D">
            <w:pPr>
              <w:rPr>
                <w:lang w:val="es-ES"/>
              </w:rPr>
            </w:pPr>
          </w:p>
        </w:tc>
      </w:tr>
    </w:tbl>
    <w:p w:rsidR="0010221D" w:rsidRDefault="0010221D">
      <w:pPr>
        <w:pStyle w:val="BodyText"/>
        <w:spacing w:before="1"/>
        <w:rPr>
          <w:sz w:val="9"/>
          <w:szCs w:val="9"/>
          <w:lang w:val="es-ES"/>
        </w:rPr>
      </w:pPr>
    </w:p>
    <w:p w:rsidR="0010221D" w:rsidRDefault="0010221D">
      <w:pPr>
        <w:pStyle w:val="BodyText"/>
        <w:spacing w:before="1"/>
        <w:rPr>
          <w:sz w:val="9"/>
          <w:szCs w:val="9"/>
          <w:lang w:val="es-ES"/>
        </w:rPr>
      </w:pPr>
    </w:p>
    <w:p w:rsidR="0010221D" w:rsidRPr="00B85ACF" w:rsidRDefault="0010221D">
      <w:pPr>
        <w:pStyle w:val="BodyText"/>
        <w:spacing w:before="1"/>
        <w:rPr>
          <w:b/>
          <w:bCs/>
          <w:sz w:val="24"/>
          <w:szCs w:val="24"/>
          <w:lang w:val="es-ES"/>
        </w:rPr>
      </w:pPr>
      <w:r w:rsidRPr="00B85ACF">
        <w:rPr>
          <w:b/>
          <w:bCs/>
          <w:sz w:val="24"/>
          <w:szCs w:val="24"/>
          <w:lang w:val="es-ES"/>
        </w:rPr>
        <w:t>SE DEBE ESTABLECER EL PRESTADOR DE SALUD DEL TITULAR DESTINAT</w:t>
      </w:r>
      <w:r>
        <w:rPr>
          <w:b/>
          <w:bCs/>
          <w:sz w:val="24"/>
          <w:szCs w:val="24"/>
          <w:lang w:val="es-ES"/>
        </w:rPr>
        <w:t>A</w:t>
      </w:r>
      <w:r w:rsidRPr="00B85ACF">
        <w:rPr>
          <w:b/>
          <w:bCs/>
          <w:sz w:val="24"/>
          <w:szCs w:val="24"/>
          <w:lang w:val="es-ES"/>
        </w:rPr>
        <w:t>RIO DEL ALOJAMIENTO: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10221D" w:rsidRPr="009B0A64">
        <w:tc>
          <w:tcPr>
            <w:tcW w:w="10280" w:type="dxa"/>
          </w:tcPr>
          <w:p w:rsidR="0010221D" w:rsidRPr="00CE403D" w:rsidRDefault="0010221D" w:rsidP="00CE403D">
            <w:pPr>
              <w:pStyle w:val="BodyText"/>
              <w:spacing w:before="1"/>
              <w:rPr>
                <w:sz w:val="24"/>
                <w:szCs w:val="24"/>
                <w:lang w:val="es-ES"/>
              </w:rPr>
            </w:pPr>
          </w:p>
          <w:p w:rsidR="0010221D" w:rsidRPr="00CE403D" w:rsidRDefault="0010221D" w:rsidP="00CE403D">
            <w:pPr>
              <w:pStyle w:val="BodyText"/>
              <w:spacing w:before="1"/>
              <w:rPr>
                <w:sz w:val="24"/>
                <w:szCs w:val="24"/>
                <w:lang w:val="es-ES"/>
              </w:rPr>
            </w:pPr>
          </w:p>
        </w:tc>
      </w:tr>
    </w:tbl>
    <w:p w:rsidR="0010221D" w:rsidRPr="00734C99" w:rsidRDefault="0010221D" w:rsidP="00734C99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240"/>
        <w:jc w:val="center"/>
        <w:rPr>
          <w:sz w:val="32"/>
          <w:szCs w:val="32"/>
          <w:lang w:val="es-ES"/>
        </w:rPr>
      </w:pPr>
      <w:r w:rsidRPr="00734C99">
        <w:rPr>
          <w:sz w:val="32"/>
          <w:szCs w:val="32"/>
          <w:lang w:val="es-ES"/>
        </w:rPr>
        <w:t>ESTA TERMINANTEMENTE PROHIBIDO CONCURRIR CON MASCOTAS</w:t>
      </w:r>
    </w:p>
    <w:p w:rsidR="0010221D" w:rsidRPr="00734C99" w:rsidRDefault="0010221D">
      <w:pPr>
        <w:pStyle w:val="Heading1"/>
        <w:rPr>
          <w:lang w:val="es-ES"/>
        </w:rPr>
      </w:pPr>
      <w:r w:rsidRPr="00734C99">
        <w:rPr>
          <w:lang w:val="es-ES"/>
        </w:rPr>
        <w:t>DECLARACIÓN Y COMPROMISO:</w:t>
      </w:r>
    </w:p>
    <w:p w:rsidR="0010221D" w:rsidRPr="00734C99" w:rsidRDefault="0010221D">
      <w:pPr>
        <w:pStyle w:val="BodyText"/>
        <w:ind w:left="681"/>
        <w:rPr>
          <w:lang w:val="es-ES"/>
        </w:rPr>
      </w:pPr>
      <w:r w:rsidRPr="00734C99">
        <w:rPr>
          <w:lang w:val="es-ES"/>
        </w:rPr>
        <w:t>Para el caso de autorizarse la presente solicitud de alojamiento, declaro:</w:t>
      </w:r>
    </w:p>
    <w:p w:rsidR="0010221D" w:rsidRPr="00734C99" w:rsidRDefault="0010221D">
      <w:pPr>
        <w:pStyle w:val="BodyText"/>
        <w:spacing w:before="9"/>
        <w:rPr>
          <w:sz w:val="17"/>
          <w:szCs w:val="17"/>
          <w:lang w:val="es-ES"/>
        </w:rPr>
      </w:pPr>
    </w:p>
    <w:p w:rsidR="0010221D" w:rsidRPr="00734C99" w:rsidRDefault="0010221D">
      <w:pPr>
        <w:pStyle w:val="ListParagraph"/>
        <w:numPr>
          <w:ilvl w:val="0"/>
          <w:numId w:val="1"/>
        </w:numPr>
        <w:tabs>
          <w:tab w:val="left" w:pos="867"/>
        </w:tabs>
        <w:ind w:right="499" w:firstLine="0"/>
        <w:rPr>
          <w:lang w:val="es-ES"/>
        </w:rPr>
      </w:pPr>
      <w:r w:rsidRPr="00734C99">
        <w:rPr>
          <w:lang w:val="es-ES"/>
        </w:rPr>
        <w:t>- Que conozco, acepto la REGLAMENTACIÓN DE USO vigente y comprometo su estricto cumplimiento por parte de todas las personas alojadas bajo mi</w:t>
      </w:r>
      <w:r w:rsidRPr="00734C99">
        <w:rPr>
          <w:spacing w:val="-32"/>
          <w:lang w:val="es-ES"/>
        </w:rPr>
        <w:t xml:space="preserve"> </w:t>
      </w:r>
      <w:r w:rsidRPr="00734C99">
        <w:rPr>
          <w:lang w:val="es-ES"/>
        </w:rPr>
        <w:t>responsabilidad.</w:t>
      </w:r>
    </w:p>
    <w:p w:rsidR="0010221D" w:rsidRPr="00734C99" w:rsidRDefault="0010221D">
      <w:pPr>
        <w:pStyle w:val="ListParagraph"/>
        <w:numPr>
          <w:ilvl w:val="0"/>
          <w:numId w:val="1"/>
        </w:numPr>
        <w:tabs>
          <w:tab w:val="left" w:pos="867"/>
        </w:tabs>
        <w:ind w:right="512" w:firstLine="0"/>
        <w:rPr>
          <w:lang w:val="es-ES"/>
        </w:rPr>
      </w:pPr>
      <w:r w:rsidRPr="00734C99">
        <w:rPr>
          <w:lang w:val="es-ES"/>
        </w:rPr>
        <w:t xml:space="preserve">– Que en particular conozco y acepto que una vez adjudicado el alojamiento solicitado y </w:t>
      </w:r>
      <w:r>
        <w:rPr>
          <w:lang w:val="es-ES"/>
        </w:rPr>
        <w:t>aceptado</w:t>
      </w:r>
      <w:r w:rsidRPr="00734C99">
        <w:rPr>
          <w:lang w:val="es-ES"/>
        </w:rPr>
        <w:t xml:space="preserve"> por mi parte dicha adjudicación no podré renunciar a la misma y deberé abonar el costo correspondiente aún si no concurriese en el período</w:t>
      </w:r>
      <w:r w:rsidRPr="00734C99">
        <w:rPr>
          <w:spacing w:val="-30"/>
          <w:lang w:val="es-ES"/>
        </w:rPr>
        <w:t xml:space="preserve"> </w:t>
      </w:r>
      <w:r w:rsidRPr="00734C99">
        <w:rPr>
          <w:lang w:val="es-ES"/>
        </w:rPr>
        <w:t>solicitado.</w:t>
      </w:r>
    </w:p>
    <w:p w:rsidR="0010221D" w:rsidRDefault="0010221D">
      <w:pPr>
        <w:pStyle w:val="ListParagraph"/>
        <w:numPr>
          <w:ilvl w:val="0"/>
          <w:numId w:val="1"/>
        </w:numPr>
        <w:tabs>
          <w:tab w:val="left" w:pos="867"/>
        </w:tabs>
        <w:ind w:left="866"/>
        <w:rPr>
          <w:lang w:val="es-ES"/>
        </w:rPr>
      </w:pPr>
      <w:r w:rsidRPr="00734C99">
        <w:rPr>
          <w:lang w:val="es-ES"/>
        </w:rPr>
        <w:t>– Que abonaré el importe del alojamiento en la modalidad siguiente</w:t>
      </w:r>
      <w:r w:rsidRPr="00734C99">
        <w:rPr>
          <w:spacing w:val="-26"/>
          <w:lang w:val="es-ES"/>
        </w:rPr>
        <w:t xml:space="preserve"> </w:t>
      </w:r>
      <w:r w:rsidRPr="00734C99">
        <w:rPr>
          <w:lang w:val="es-ES"/>
        </w:rPr>
        <w:t>:</w:t>
      </w:r>
    </w:p>
    <w:p w:rsidR="0010221D" w:rsidRPr="00734C99" w:rsidRDefault="0010221D" w:rsidP="00633966">
      <w:pPr>
        <w:pStyle w:val="ListParagraph"/>
        <w:tabs>
          <w:tab w:val="left" w:pos="867"/>
        </w:tabs>
        <w:rPr>
          <w:lang w:val="es-E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9130"/>
      </w:tblGrid>
      <w:tr w:rsidR="0010221D" w:rsidRPr="00633966">
        <w:trPr>
          <w:trHeight w:hRule="exact" w:val="296"/>
        </w:trPr>
        <w:tc>
          <w:tcPr>
            <w:tcW w:w="880" w:type="dxa"/>
            <w:shd w:val="clear" w:color="auto" w:fill="B8CCE4"/>
          </w:tcPr>
          <w:p w:rsidR="0010221D" w:rsidRPr="00633966" w:rsidRDefault="0010221D">
            <w:pPr>
              <w:pStyle w:val="TableParagraph"/>
              <w:ind w:left="103"/>
              <w:jc w:val="left"/>
              <w:rPr>
                <w:b/>
                <w:bCs/>
                <w:sz w:val="18"/>
                <w:szCs w:val="18"/>
              </w:rPr>
            </w:pPr>
            <w:r w:rsidRPr="00633966">
              <w:rPr>
                <w:b/>
                <w:bCs/>
                <w:sz w:val="18"/>
                <w:szCs w:val="18"/>
              </w:rPr>
              <w:t>OPCION</w:t>
            </w:r>
          </w:p>
        </w:tc>
        <w:tc>
          <w:tcPr>
            <w:tcW w:w="9130" w:type="dxa"/>
            <w:shd w:val="clear" w:color="auto" w:fill="B8CCE4"/>
          </w:tcPr>
          <w:p w:rsidR="0010221D" w:rsidRPr="00633966" w:rsidRDefault="0010221D">
            <w:pPr>
              <w:pStyle w:val="TableParagraph"/>
              <w:ind w:left="3328" w:right="3328"/>
              <w:rPr>
                <w:b/>
                <w:bCs/>
                <w:sz w:val="18"/>
                <w:szCs w:val="18"/>
              </w:rPr>
            </w:pPr>
            <w:r w:rsidRPr="00633966">
              <w:rPr>
                <w:b/>
                <w:bCs/>
                <w:sz w:val="18"/>
                <w:szCs w:val="18"/>
              </w:rPr>
              <w:t>MODALIDAD (*)</w:t>
            </w:r>
          </w:p>
        </w:tc>
      </w:tr>
      <w:tr w:rsidR="0010221D" w:rsidRPr="009B0A64">
        <w:trPr>
          <w:trHeight w:hRule="exact" w:val="782"/>
        </w:trPr>
        <w:tc>
          <w:tcPr>
            <w:tcW w:w="880" w:type="dxa"/>
            <w:tcBorders>
              <w:top w:val="single" w:sz="28" w:space="0" w:color="B8CCE4"/>
            </w:tcBorders>
          </w:tcPr>
          <w:p w:rsidR="0010221D" w:rsidRDefault="0010221D"/>
        </w:tc>
        <w:tc>
          <w:tcPr>
            <w:tcW w:w="9130" w:type="dxa"/>
            <w:tcBorders>
              <w:top w:val="single" w:sz="28" w:space="0" w:color="B8CCE4"/>
            </w:tcBorders>
          </w:tcPr>
          <w:p w:rsidR="0010221D" w:rsidRPr="00633966" w:rsidRDefault="0010221D">
            <w:pPr>
              <w:pStyle w:val="TableParagraph"/>
              <w:spacing w:before="0" w:line="194" w:lineRule="exact"/>
              <w:ind w:left="100" w:right="38"/>
              <w:jc w:val="left"/>
              <w:rPr>
                <w:sz w:val="18"/>
                <w:szCs w:val="18"/>
                <w:lang w:val="es-ES"/>
              </w:rPr>
            </w:pPr>
            <w:r w:rsidRPr="00633966">
              <w:rPr>
                <w:sz w:val="18"/>
                <w:szCs w:val="18"/>
                <w:lang w:val="es-ES"/>
              </w:rPr>
              <w:t xml:space="preserve">Pago </w:t>
            </w:r>
            <w:r w:rsidRPr="00633966">
              <w:rPr>
                <w:b/>
                <w:bCs/>
                <w:sz w:val="18"/>
                <w:szCs w:val="18"/>
                <w:lang w:val="es-ES"/>
              </w:rPr>
              <w:t xml:space="preserve">CONTADO </w:t>
            </w:r>
            <w:r w:rsidRPr="00633966">
              <w:rPr>
                <w:sz w:val="18"/>
                <w:szCs w:val="18"/>
                <w:lang w:val="es-ES"/>
              </w:rPr>
              <w:t>- depósito en CAJA DE AHORROS en PESOS 001555749 - 00003</w:t>
            </w:r>
          </w:p>
          <w:p w:rsidR="0010221D" w:rsidRPr="00633966" w:rsidRDefault="0010221D">
            <w:pPr>
              <w:pStyle w:val="TableParagraph"/>
              <w:spacing w:before="3"/>
              <w:ind w:left="100" w:right="38"/>
              <w:jc w:val="left"/>
              <w:rPr>
                <w:sz w:val="18"/>
                <w:szCs w:val="18"/>
                <w:lang w:val="es-ES"/>
              </w:rPr>
            </w:pPr>
            <w:r w:rsidRPr="00633966">
              <w:rPr>
                <w:sz w:val="18"/>
                <w:szCs w:val="18"/>
                <w:lang w:val="es-ES"/>
              </w:rPr>
              <w:t>(50% dentro de las 48 horas hábiles de la aceptación y el saldo hasta 6 días hábiles antes de la fecha de ingreso al Complejo)</w:t>
            </w:r>
          </w:p>
        </w:tc>
      </w:tr>
      <w:tr w:rsidR="0010221D" w:rsidRPr="009B0A64">
        <w:trPr>
          <w:trHeight w:hRule="exact" w:val="470"/>
        </w:trPr>
        <w:tc>
          <w:tcPr>
            <w:tcW w:w="880" w:type="dxa"/>
          </w:tcPr>
          <w:p w:rsidR="0010221D" w:rsidRPr="00734C99" w:rsidRDefault="0010221D">
            <w:pPr>
              <w:rPr>
                <w:lang w:val="es-ES"/>
              </w:rPr>
            </w:pPr>
          </w:p>
        </w:tc>
        <w:tc>
          <w:tcPr>
            <w:tcW w:w="9130" w:type="dxa"/>
          </w:tcPr>
          <w:p w:rsidR="0010221D" w:rsidRPr="00633966" w:rsidRDefault="0010221D">
            <w:pPr>
              <w:pStyle w:val="TableParagraph"/>
              <w:spacing w:before="0" w:line="242" w:lineRule="auto"/>
              <w:ind w:left="100" w:right="579"/>
              <w:jc w:val="left"/>
              <w:rPr>
                <w:sz w:val="18"/>
                <w:szCs w:val="18"/>
                <w:lang w:val="es-ES"/>
              </w:rPr>
            </w:pPr>
            <w:r w:rsidRPr="00633966">
              <w:rPr>
                <w:sz w:val="18"/>
                <w:szCs w:val="18"/>
                <w:lang w:val="es-ES"/>
              </w:rPr>
              <w:t xml:space="preserve">Pago </w:t>
            </w:r>
            <w:r w:rsidRPr="00633966">
              <w:rPr>
                <w:b/>
                <w:bCs/>
                <w:sz w:val="18"/>
                <w:szCs w:val="18"/>
                <w:lang w:val="es-ES"/>
              </w:rPr>
              <w:t xml:space="preserve">DIFERIDO </w:t>
            </w:r>
            <w:r w:rsidRPr="00633966">
              <w:rPr>
                <w:sz w:val="18"/>
                <w:szCs w:val="18"/>
                <w:lang w:val="es-ES"/>
              </w:rPr>
              <w:t>- Préstamo amortizable en PESOS URUGUAYOS en vale a suscribir dentro de las 48 horas hábiles de la notificación y aceptación.</w:t>
            </w:r>
          </w:p>
        </w:tc>
      </w:tr>
    </w:tbl>
    <w:p w:rsidR="0010221D" w:rsidRPr="00734C99" w:rsidRDefault="0010221D">
      <w:pPr>
        <w:pStyle w:val="BodyText"/>
        <w:spacing w:before="4"/>
        <w:rPr>
          <w:sz w:val="15"/>
          <w:szCs w:val="15"/>
          <w:lang w:val="es-ES"/>
        </w:rPr>
      </w:pPr>
    </w:p>
    <w:p w:rsidR="0010221D" w:rsidRPr="007F2692" w:rsidRDefault="0010221D">
      <w:pPr>
        <w:pStyle w:val="BodyText"/>
        <w:spacing w:before="73"/>
        <w:ind w:left="681"/>
        <w:rPr>
          <w:lang w:val="es-ES"/>
        </w:rPr>
      </w:pPr>
      <w:r w:rsidRPr="007F2692">
        <w:rPr>
          <w:lang w:val="es-ES"/>
        </w:rPr>
        <w:t>Lugar y fecha:</w:t>
      </w:r>
    </w:p>
    <w:p w:rsidR="0010221D" w:rsidRPr="007F2692" w:rsidRDefault="0010221D">
      <w:pPr>
        <w:pStyle w:val="BodyText"/>
        <w:rPr>
          <w:lang w:val="es-ES"/>
        </w:rPr>
      </w:pPr>
    </w:p>
    <w:p w:rsidR="0010221D" w:rsidRDefault="0010221D">
      <w:pPr>
        <w:pStyle w:val="BodyText"/>
        <w:spacing w:before="1"/>
        <w:ind w:left="681"/>
        <w:rPr>
          <w:lang w:val="es-ES"/>
        </w:rPr>
      </w:pPr>
      <w:r w:rsidRPr="007F2692">
        <w:rPr>
          <w:lang w:val="es-ES"/>
        </w:rPr>
        <w:t>Firma: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0221D" w:rsidRDefault="0010221D">
      <w:pPr>
        <w:pStyle w:val="BodyText"/>
        <w:spacing w:before="1"/>
        <w:ind w:left="681"/>
        <w:rPr>
          <w:lang w:val="es-ES"/>
        </w:rPr>
      </w:pPr>
    </w:p>
    <w:p w:rsidR="0010221D" w:rsidRPr="007F2692" w:rsidRDefault="0010221D">
      <w:pPr>
        <w:pStyle w:val="BodyText"/>
        <w:spacing w:before="1"/>
        <w:ind w:left="681"/>
        <w:rPr>
          <w:lang w:val="es-ES"/>
        </w:rPr>
      </w:pPr>
      <w:r>
        <w:rPr>
          <w:lang w:val="es-ES"/>
        </w:rPr>
        <w:t xml:space="preserve">Aclaración: </w:t>
      </w:r>
    </w:p>
    <w:sectPr w:rsidR="0010221D" w:rsidRPr="007F2692" w:rsidSect="00F27FBC">
      <w:type w:val="continuous"/>
      <w:pgSz w:w="11900" w:h="16840"/>
      <w:pgMar w:top="460" w:right="740" w:bottom="280" w:left="102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6FF"/>
    <w:multiLevelType w:val="hybridMultilevel"/>
    <w:tmpl w:val="FFFFFFFF"/>
    <w:lvl w:ilvl="0" w:tplc="BFD28AC6">
      <w:start w:val="1"/>
      <w:numFmt w:val="decimal"/>
      <w:lvlText w:val="%1"/>
      <w:lvlJc w:val="left"/>
      <w:pPr>
        <w:ind w:left="681" w:hanging="185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1" w:tplc="4338403E">
      <w:start w:val="1"/>
      <w:numFmt w:val="bullet"/>
      <w:lvlText w:val="•"/>
      <w:lvlJc w:val="left"/>
      <w:pPr>
        <w:ind w:left="1626" w:hanging="185"/>
      </w:pPr>
      <w:rPr>
        <w:rFonts w:hint="default"/>
      </w:rPr>
    </w:lvl>
    <w:lvl w:ilvl="2" w:tplc="F9665990">
      <w:start w:val="1"/>
      <w:numFmt w:val="bullet"/>
      <w:lvlText w:val="•"/>
      <w:lvlJc w:val="left"/>
      <w:pPr>
        <w:ind w:left="2572" w:hanging="185"/>
      </w:pPr>
      <w:rPr>
        <w:rFonts w:hint="default"/>
      </w:rPr>
    </w:lvl>
    <w:lvl w:ilvl="3" w:tplc="6DF23D68">
      <w:start w:val="1"/>
      <w:numFmt w:val="bullet"/>
      <w:lvlText w:val="•"/>
      <w:lvlJc w:val="left"/>
      <w:pPr>
        <w:ind w:left="3518" w:hanging="185"/>
      </w:pPr>
      <w:rPr>
        <w:rFonts w:hint="default"/>
      </w:rPr>
    </w:lvl>
    <w:lvl w:ilvl="4" w:tplc="3E186EEE">
      <w:start w:val="1"/>
      <w:numFmt w:val="bullet"/>
      <w:lvlText w:val="•"/>
      <w:lvlJc w:val="left"/>
      <w:pPr>
        <w:ind w:left="4464" w:hanging="185"/>
      </w:pPr>
      <w:rPr>
        <w:rFonts w:hint="default"/>
      </w:rPr>
    </w:lvl>
    <w:lvl w:ilvl="5" w:tplc="FADEDE1A">
      <w:start w:val="1"/>
      <w:numFmt w:val="bullet"/>
      <w:lvlText w:val="•"/>
      <w:lvlJc w:val="left"/>
      <w:pPr>
        <w:ind w:left="5410" w:hanging="185"/>
      </w:pPr>
      <w:rPr>
        <w:rFonts w:hint="default"/>
      </w:rPr>
    </w:lvl>
    <w:lvl w:ilvl="6" w:tplc="1938DF42">
      <w:start w:val="1"/>
      <w:numFmt w:val="bullet"/>
      <w:lvlText w:val="•"/>
      <w:lvlJc w:val="left"/>
      <w:pPr>
        <w:ind w:left="6356" w:hanging="185"/>
      </w:pPr>
      <w:rPr>
        <w:rFonts w:hint="default"/>
      </w:rPr>
    </w:lvl>
    <w:lvl w:ilvl="7" w:tplc="89DE6BCC">
      <w:start w:val="1"/>
      <w:numFmt w:val="bullet"/>
      <w:lvlText w:val="•"/>
      <w:lvlJc w:val="left"/>
      <w:pPr>
        <w:ind w:left="7302" w:hanging="185"/>
      </w:pPr>
      <w:rPr>
        <w:rFonts w:hint="default"/>
      </w:rPr>
    </w:lvl>
    <w:lvl w:ilvl="8" w:tplc="08167EF4">
      <w:start w:val="1"/>
      <w:numFmt w:val="bullet"/>
      <w:lvlText w:val="•"/>
      <w:lvlJc w:val="left"/>
      <w:pPr>
        <w:ind w:left="8248" w:hanging="185"/>
      </w:pPr>
      <w:rPr>
        <w:rFonts w:hint="default"/>
      </w:rPr>
    </w:lvl>
  </w:abstractNum>
  <w:abstractNum w:abstractNumId="1">
    <w:nsid w:val="7D172FB1"/>
    <w:multiLevelType w:val="hybridMultilevel"/>
    <w:tmpl w:val="FFFFFFFF"/>
    <w:lvl w:ilvl="0" w:tplc="9BF474C8">
      <w:start w:val="1"/>
      <w:numFmt w:val="decimal"/>
      <w:lvlText w:val="%1"/>
      <w:lvlJc w:val="left"/>
      <w:pPr>
        <w:ind w:left="681" w:hanging="185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1" w:tplc="9B4C2BAE">
      <w:start w:val="1"/>
      <w:numFmt w:val="bullet"/>
      <w:lvlText w:val="•"/>
      <w:lvlJc w:val="left"/>
      <w:pPr>
        <w:ind w:left="1626" w:hanging="185"/>
      </w:pPr>
      <w:rPr>
        <w:rFonts w:hint="default"/>
      </w:rPr>
    </w:lvl>
    <w:lvl w:ilvl="2" w:tplc="343EB502">
      <w:start w:val="1"/>
      <w:numFmt w:val="bullet"/>
      <w:lvlText w:val="•"/>
      <w:lvlJc w:val="left"/>
      <w:pPr>
        <w:ind w:left="2572" w:hanging="185"/>
      </w:pPr>
      <w:rPr>
        <w:rFonts w:hint="default"/>
      </w:rPr>
    </w:lvl>
    <w:lvl w:ilvl="3" w:tplc="ABDA7D7C">
      <w:start w:val="1"/>
      <w:numFmt w:val="bullet"/>
      <w:lvlText w:val="•"/>
      <w:lvlJc w:val="left"/>
      <w:pPr>
        <w:ind w:left="3518" w:hanging="185"/>
      </w:pPr>
      <w:rPr>
        <w:rFonts w:hint="default"/>
      </w:rPr>
    </w:lvl>
    <w:lvl w:ilvl="4" w:tplc="A10234C4">
      <w:start w:val="1"/>
      <w:numFmt w:val="bullet"/>
      <w:lvlText w:val="•"/>
      <w:lvlJc w:val="left"/>
      <w:pPr>
        <w:ind w:left="4464" w:hanging="185"/>
      </w:pPr>
      <w:rPr>
        <w:rFonts w:hint="default"/>
      </w:rPr>
    </w:lvl>
    <w:lvl w:ilvl="5" w:tplc="983CC7C8">
      <w:start w:val="1"/>
      <w:numFmt w:val="bullet"/>
      <w:lvlText w:val="•"/>
      <w:lvlJc w:val="left"/>
      <w:pPr>
        <w:ind w:left="5410" w:hanging="185"/>
      </w:pPr>
      <w:rPr>
        <w:rFonts w:hint="default"/>
      </w:rPr>
    </w:lvl>
    <w:lvl w:ilvl="6" w:tplc="CCA21ACC">
      <w:start w:val="1"/>
      <w:numFmt w:val="bullet"/>
      <w:lvlText w:val="•"/>
      <w:lvlJc w:val="left"/>
      <w:pPr>
        <w:ind w:left="6356" w:hanging="185"/>
      </w:pPr>
      <w:rPr>
        <w:rFonts w:hint="default"/>
      </w:rPr>
    </w:lvl>
    <w:lvl w:ilvl="7" w:tplc="7A28E712">
      <w:start w:val="1"/>
      <w:numFmt w:val="bullet"/>
      <w:lvlText w:val="•"/>
      <w:lvlJc w:val="left"/>
      <w:pPr>
        <w:ind w:left="7302" w:hanging="185"/>
      </w:pPr>
      <w:rPr>
        <w:rFonts w:hint="default"/>
      </w:rPr>
    </w:lvl>
    <w:lvl w:ilvl="8" w:tplc="40B6D6EA">
      <w:start w:val="1"/>
      <w:numFmt w:val="bullet"/>
      <w:lvlText w:val="•"/>
      <w:lvlJc w:val="left"/>
      <w:pPr>
        <w:ind w:left="8248" w:hanging="1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BC"/>
    <w:rsid w:val="0010221D"/>
    <w:rsid w:val="0011383A"/>
    <w:rsid w:val="00180454"/>
    <w:rsid w:val="00237F66"/>
    <w:rsid w:val="002B278D"/>
    <w:rsid w:val="0042743B"/>
    <w:rsid w:val="005F5C4F"/>
    <w:rsid w:val="00633966"/>
    <w:rsid w:val="006B1EDF"/>
    <w:rsid w:val="006C3523"/>
    <w:rsid w:val="006C78B0"/>
    <w:rsid w:val="00734C99"/>
    <w:rsid w:val="007B1B60"/>
    <w:rsid w:val="007B2543"/>
    <w:rsid w:val="007F2692"/>
    <w:rsid w:val="00927857"/>
    <w:rsid w:val="009642C0"/>
    <w:rsid w:val="009B0A64"/>
    <w:rsid w:val="009E3B87"/>
    <w:rsid w:val="00B17315"/>
    <w:rsid w:val="00B225F6"/>
    <w:rsid w:val="00B85ACF"/>
    <w:rsid w:val="00C01ACD"/>
    <w:rsid w:val="00CE403D"/>
    <w:rsid w:val="00D832B5"/>
    <w:rsid w:val="00E14462"/>
    <w:rsid w:val="00E91CC3"/>
    <w:rsid w:val="00EB25F0"/>
    <w:rsid w:val="00ED7419"/>
    <w:rsid w:val="00F2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C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7FBC"/>
    <w:pPr>
      <w:spacing w:before="73"/>
      <w:ind w:left="681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85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27FB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7857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27FBC"/>
    <w:pPr>
      <w:spacing w:before="1"/>
      <w:ind w:left="681"/>
    </w:pPr>
  </w:style>
  <w:style w:type="paragraph" w:customStyle="1" w:styleId="TableParagraph">
    <w:name w:val="Table Paragraph"/>
    <w:basedOn w:val="Normal"/>
    <w:uiPriority w:val="99"/>
    <w:rsid w:val="00F27FBC"/>
    <w:pPr>
      <w:spacing w:before="67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6C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454"/>
    <w:rPr>
      <w:rFonts w:ascii="Times New Roman" w:hAnsi="Times New Roman"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locked/>
    <w:rsid w:val="00633966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275</Words>
  <Characters>1513</Characters>
  <Application>Microsoft Office Outlook</Application>
  <DocSecurity>0</DocSecurity>
  <Lines>0</Lines>
  <Paragraphs>0</Paragraphs>
  <ScaleCrop>false</ScaleCrop>
  <Company>Semu Bancario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SEMU - Formulario 004 - Solicitud de Alojamiento - v2011</dc:title>
  <dc:subject/>
  <dc:creator>F44651</dc:creator>
  <cp:keywords>()</cp:keywords>
  <dc:description/>
  <cp:lastModifiedBy>javier</cp:lastModifiedBy>
  <cp:revision>4</cp:revision>
  <cp:lastPrinted>2021-05-14T13:13:00Z</cp:lastPrinted>
  <dcterms:created xsi:type="dcterms:W3CDTF">2021-05-14T13:13:00Z</dcterms:created>
  <dcterms:modified xsi:type="dcterms:W3CDTF">2021-05-27T12:49:00Z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1.2.0</vt:lpwstr>
  </property>
</Properties>
</file>